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3288F"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43001-237/2021-01</w:t>
            </w:r>
          </w:p>
        </w:tc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D-78/21 G</w:t>
            </w:r>
            <w:r w:rsidR="00424A5A" w:rsidRPr="00C328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3288F"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14.07.2021</w:t>
            </w:r>
          </w:p>
        </w:tc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2431-21-000880/0</w:t>
            </w:r>
          </w:p>
        </w:tc>
      </w:tr>
    </w:tbl>
    <w:p w:rsidR="00424A5A" w:rsidRPr="00C3288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556816" w:rsidRPr="00C3288F" w:rsidRDefault="00556816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E813F4" w:rsidRPr="00C3288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3288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3288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3288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3288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3288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3288F">
        <w:tc>
          <w:tcPr>
            <w:tcW w:w="9288" w:type="dxa"/>
          </w:tcPr>
          <w:p w:rsidR="00E813F4" w:rsidRPr="00C3288F" w:rsidRDefault="00C3288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3288F">
              <w:rPr>
                <w:rFonts w:ascii="Tahoma" w:hAnsi="Tahoma" w:cs="Tahoma"/>
                <w:b/>
                <w:szCs w:val="20"/>
              </w:rPr>
              <w:t>Preplastitev ceste R2-408, odsek 1375 Žiri-Trebija od km 4,000 do 4,850</w:t>
            </w:r>
          </w:p>
        </w:tc>
      </w:tr>
    </w:tbl>
    <w:p w:rsidR="00E813F4" w:rsidRPr="00C3288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3288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3288F" w:rsidRPr="00C3288F" w:rsidRDefault="00C3288F" w:rsidP="00C3288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288F">
        <w:rPr>
          <w:rFonts w:ascii="Tahoma" w:hAnsi="Tahoma" w:cs="Tahoma"/>
          <w:b/>
          <w:color w:val="333333"/>
          <w:sz w:val="20"/>
          <w:szCs w:val="20"/>
          <w:lang w:eastAsia="sl-SI"/>
        </w:rPr>
        <w:t>JN004613/2021-W01 - D-78/21; datum objave: 08.07.2021</w:t>
      </w:r>
    </w:p>
    <w:p w:rsidR="00E813F4" w:rsidRPr="00C3288F" w:rsidRDefault="00C3288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3288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14.07.2021   07:46</w:t>
      </w:r>
    </w:p>
    <w:p w:rsidR="00E813F4" w:rsidRPr="00C3288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288F">
        <w:rPr>
          <w:rFonts w:ascii="Tahoma" w:hAnsi="Tahoma" w:cs="Tahoma"/>
          <w:b/>
          <w:szCs w:val="20"/>
        </w:rPr>
        <w:t>Vprašanje:</w:t>
      </w:r>
    </w:p>
    <w:p w:rsidR="00E813F4" w:rsidRPr="00C3288F" w:rsidRDefault="00E813F4" w:rsidP="00C3288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3288F" w:rsidRPr="00C3288F" w:rsidRDefault="00C3288F" w:rsidP="00C3288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3288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naprošamo, da ob upoštevanju trenutne velike obremenjenosti dela pri podizvajalcih kakor tudi sočasno pomanjkanje delovne sile in času letnih dopustov podaljša rok za oddajo ponudbe vsaj za 14 dni.</w:t>
      </w:r>
      <w:r w:rsidRPr="00C3288F">
        <w:rPr>
          <w:rFonts w:ascii="Tahoma" w:hAnsi="Tahoma" w:cs="Tahoma"/>
          <w:color w:val="333333"/>
          <w:sz w:val="20"/>
          <w:szCs w:val="20"/>
        </w:rPr>
        <w:br/>
      </w:r>
      <w:r w:rsidRPr="00C3288F">
        <w:rPr>
          <w:rFonts w:ascii="Tahoma" w:hAnsi="Tahoma" w:cs="Tahoma"/>
          <w:color w:val="333333"/>
          <w:sz w:val="20"/>
          <w:szCs w:val="20"/>
        </w:rPr>
        <w:br/>
      </w:r>
      <w:r w:rsidRPr="00C3288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pozdrav.</w:t>
      </w:r>
    </w:p>
    <w:p w:rsidR="00E813F4" w:rsidRPr="00C3288F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C3288F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C3288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3288F">
        <w:rPr>
          <w:rFonts w:ascii="Tahoma" w:hAnsi="Tahoma" w:cs="Tahoma"/>
          <w:b/>
          <w:szCs w:val="20"/>
        </w:rPr>
        <w:t>Odgovor:</w:t>
      </w:r>
    </w:p>
    <w:p w:rsidR="00E813F4" w:rsidRPr="00C3288F" w:rsidRDefault="00E813F4" w:rsidP="00C3288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Default="00B555DE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roka za </w:t>
      </w:r>
      <w:r w:rsidR="00FD2592">
        <w:rPr>
          <w:rFonts w:ascii="Tahoma" w:hAnsi="Tahoma" w:cs="Tahoma"/>
          <w:szCs w:val="20"/>
        </w:rPr>
        <w:t xml:space="preserve">prejem ponudb ali prijav za sodelovanje ne bo podaljševal. </w:t>
      </w:r>
    </w:p>
    <w:p w:rsidR="00FD2592" w:rsidRDefault="00FD2592" w:rsidP="00E813F4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FD2592" w:rsidRPr="00C3288F" w:rsidRDefault="00FD2592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Lep pozdrav.</w:t>
      </w:r>
    </w:p>
    <w:p w:rsidR="00556816" w:rsidRPr="00C3288F" w:rsidRDefault="00556816">
      <w:pPr>
        <w:rPr>
          <w:rFonts w:ascii="Tahoma" w:hAnsi="Tahoma" w:cs="Tahoma"/>
          <w:sz w:val="20"/>
          <w:szCs w:val="20"/>
        </w:rPr>
      </w:pPr>
    </w:p>
    <w:sectPr w:rsidR="00556816" w:rsidRPr="00C32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4A" w:rsidRDefault="00B04E4A">
      <w:r>
        <w:separator/>
      </w:r>
    </w:p>
  </w:endnote>
  <w:endnote w:type="continuationSeparator" w:id="0">
    <w:p w:rsidR="00B04E4A" w:rsidRDefault="00B0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F" w:rsidRDefault="00C328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3288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C3288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88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88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4A" w:rsidRDefault="00B04E4A">
      <w:r>
        <w:separator/>
      </w:r>
    </w:p>
  </w:footnote>
  <w:footnote w:type="continuationSeparator" w:id="0">
    <w:p w:rsidR="00B04E4A" w:rsidRDefault="00B0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F" w:rsidRDefault="00C328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F" w:rsidRDefault="00C3288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C3288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0AEB"/>
    <w:rsid w:val="00556816"/>
    <w:rsid w:val="005D526A"/>
    <w:rsid w:val="00634B0D"/>
    <w:rsid w:val="00637BE6"/>
    <w:rsid w:val="009B1FD9"/>
    <w:rsid w:val="00A05C73"/>
    <w:rsid w:val="00A17575"/>
    <w:rsid w:val="00A474F5"/>
    <w:rsid w:val="00AD3747"/>
    <w:rsid w:val="00B04E4A"/>
    <w:rsid w:val="00B555DE"/>
    <w:rsid w:val="00C3288F"/>
    <w:rsid w:val="00DB7CDA"/>
    <w:rsid w:val="00E51016"/>
    <w:rsid w:val="00E66D5B"/>
    <w:rsid w:val="00E813F4"/>
    <w:rsid w:val="00EA1375"/>
    <w:rsid w:val="00FA1E40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327D9"/>
  <w15:chartTrackingRefBased/>
  <w15:docId w15:val="{87A89865-3AA2-401B-91C4-A3D32B4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3288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328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Igor Jaušovec</cp:lastModifiedBy>
  <cp:revision>3</cp:revision>
  <cp:lastPrinted>2008-09-04T08:55:00Z</cp:lastPrinted>
  <dcterms:created xsi:type="dcterms:W3CDTF">2021-07-15T08:37:00Z</dcterms:created>
  <dcterms:modified xsi:type="dcterms:W3CDTF">2021-07-15T09:03:00Z</dcterms:modified>
</cp:coreProperties>
</file>